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7A" w:rsidRPr="00BD7D40" w:rsidRDefault="007A047A" w:rsidP="0085539B">
      <w:pPr>
        <w:jc w:val="center"/>
        <w:rPr>
          <w:rFonts w:ascii="Times New Roman" w:hAnsi="Times New Roman"/>
          <w:b/>
          <w:sz w:val="20"/>
          <w:szCs w:val="20"/>
        </w:rPr>
      </w:pPr>
      <w:r w:rsidRPr="00BD7D40">
        <w:rPr>
          <w:rFonts w:ascii="Times New Roman" w:hAnsi="Times New Roman"/>
          <w:b/>
          <w:sz w:val="20"/>
          <w:szCs w:val="20"/>
        </w:rPr>
        <w:t>Epikutánne testy – dentálne materiály</w:t>
      </w:r>
    </w:p>
    <w:p w:rsidR="007A047A" w:rsidRPr="00BD7D40" w:rsidRDefault="007A047A" w:rsidP="0085539B">
      <w:pPr>
        <w:jc w:val="both"/>
        <w:rPr>
          <w:rFonts w:ascii="Times New Roman" w:hAnsi="Times New Roman"/>
          <w:b/>
          <w:sz w:val="20"/>
          <w:szCs w:val="20"/>
        </w:rPr>
      </w:pPr>
      <w:r w:rsidRPr="00BD7D40">
        <w:rPr>
          <w:rFonts w:ascii="Times New Roman" w:hAnsi="Times New Roman"/>
          <w:b/>
          <w:sz w:val="20"/>
          <w:szCs w:val="20"/>
        </w:rPr>
        <w:t>Meno</w:t>
      </w:r>
      <w:r>
        <w:rPr>
          <w:rFonts w:ascii="Times New Roman" w:hAnsi="Times New Roman"/>
          <w:b/>
          <w:sz w:val="20"/>
          <w:szCs w:val="20"/>
        </w:rPr>
        <w:t xml:space="preserve">, vek </w:t>
      </w:r>
      <w:r w:rsidRPr="00BD7D40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7A047A" w:rsidRPr="00BD7D40" w:rsidRDefault="007A047A" w:rsidP="0085539B">
      <w:pPr>
        <w:jc w:val="both"/>
        <w:rPr>
          <w:rFonts w:ascii="Times New Roman" w:hAnsi="Times New Roman"/>
          <w:b/>
          <w:sz w:val="20"/>
          <w:szCs w:val="20"/>
        </w:rPr>
      </w:pPr>
      <w:r w:rsidRPr="00BD7D40">
        <w:rPr>
          <w:rFonts w:ascii="Times New Roman" w:hAnsi="Times New Roman"/>
          <w:b/>
          <w:sz w:val="20"/>
          <w:szCs w:val="20"/>
        </w:rPr>
        <w:t>Terajšie ochorenie : Uveďte, aké máte kožné a slizničné problémy :</w:t>
      </w:r>
    </w:p>
    <w:p w:rsidR="007A047A" w:rsidRPr="00BD7D40" w:rsidRDefault="007A047A" w:rsidP="00BA125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 xml:space="preserve">Lokalizácia </w:t>
      </w:r>
      <w:r w:rsidRPr="00BD7D40">
        <w:rPr>
          <w:rFonts w:ascii="Times New Roman" w:hAnsi="Times New Roman"/>
          <w:b/>
          <w:sz w:val="20"/>
          <w:szCs w:val="20"/>
        </w:rPr>
        <w:t xml:space="preserve">– </w:t>
      </w:r>
      <w:r w:rsidRPr="00BD7D40">
        <w:rPr>
          <w:rFonts w:ascii="Times New Roman" w:hAnsi="Times New Roman"/>
          <w:sz w:val="20"/>
          <w:szCs w:val="20"/>
        </w:rPr>
        <w:t>v dutine ústnej (pery/jazyk/líca/podnebie/ďasná – rozsah) a mimo nej :</w:t>
      </w:r>
    </w:p>
    <w:p w:rsidR="007A047A" w:rsidRPr="00BD7D40" w:rsidRDefault="007A047A" w:rsidP="00E178EE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7A047A" w:rsidRPr="00BD7D40" w:rsidRDefault="007A047A" w:rsidP="00BA125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 xml:space="preserve">Objektívne príznaky – začervenanie/ranky/zdrsnenia/afty/opuchy/pľuzgiere : </w:t>
      </w:r>
    </w:p>
    <w:p w:rsidR="007A047A" w:rsidRPr="00BD7D40" w:rsidRDefault="007A047A" w:rsidP="00E178EE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7A047A" w:rsidRPr="00BD7D40" w:rsidRDefault="007A047A" w:rsidP="00BA125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>Subjektívne ťažkosti – pálenie/svrbenie/tŕpnutie/pachuť:</w:t>
      </w:r>
    </w:p>
    <w:p w:rsidR="007A047A" w:rsidRPr="00BD7D40" w:rsidRDefault="007A047A" w:rsidP="00E178EE">
      <w:pPr>
        <w:pStyle w:val="ListParagraph"/>
        <w:rPr>
          <w:rFonts w:ascii="Times New Roman" w:hAnsi="Times New Roman"/>
          <w:sz w:val="20"/>
          <w:szCs w:val="20"/>
        </w:rPr>
      </w:pPr>
    </w:p>
    <w:p w:rsidR="007A047A" w:rsidRPr="006F5550" w:rsidRDefault="007A047A" w:rsidP="006F555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>Čo problémy zhoršuje?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550">
        <w:rPr>
          <w:rFonts w:ascii="Times New Roman" w:hAnsi="Times New Roman"/>
          <w:sz w:val="20"/>
          <w:szCs w:val="20"/>
        </w:rPr>
        <w:t>Čo ich zlepšuje?</w:t>
      </w:r>
    </w:p>
    <w:p w:rsidR="007A047A" w:rsidRPr="00BD7D40" w:rsidRDefault="007A047A" w:rsidP="00E44074">
      <w:pPr>
        <w:pStyle w:val="ListParagraph"/>
        <w:rPr>
          <w:rFonts w:ascii="Times New Roman" w:hAnsi="Times New Roman"/>
          <w:sz w:val="20"/>
          <w:szCs w:val="20"/>
        </w:rPr>
      </w:pPr>
    </w:p>
    <w:p w:rsidR="007A047A" w:rsidRPr="00BD7D40" w:rsidRDefault="007A047A" w:rsidP="00E178E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>Kedy sa problémy prejavili prvý krát a ako dlho trvajú ?</w:t>
      </w:r>
    </w:p>
    <w:p w:rsidR="007A047A" w:rsidRPr="00BD7D40" w:rsidRDefault="007A047A" w:rsidP="00E44074">
      <w:pPr>
        <w:pStyle w:val="ListParagraph"/>
        <w:rPr>
          <w:rFonts w:ascii="Times New Roman" w:hAnsi="Times New Roman"/>
          <w:sz w:val="20"/>
          <w:szCs w:val="20"/>
        </w:rPr>
      </w:pPr>
    </w:p>
    <w:p w:rsidR="007A047A" w:rsidRPr="00BD7D40" w:rsidRDefault="007A047A" w:rsidP="00E44074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>Viete nájsť časovú spojitosť medzi výskytom problému a stomatologickým ošetrením?</w:t>
      </w:r>
    </w:p>
    <w:p w:rsidR="007A047A" w:rsidRPr="00BD7D40" w:rsidRDefault="007A047A" w:rsidP="00E44074">
      <w:pPr>
        <w:pStyle w:val="ListParagraph"/>
        <w:rPr>
          <w:rFonts w:ascii="Times New Roman" w:hAnsi="Times New Roman"/>
          <w:sz w:val="20"/>
          <w:szCs w:val="20"/>
        </w:rPr>
      </w:pPr>
    </w:p>
    <w:p w:rsidR="007A047A" w:rsidRPr="00BD7D40" w:rsidRDefault="007A047A" w:rsidP="00E44074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>Čo ste doteraz použili na liečbu daného problému?</w:t>
      </w:r>
    </w:p>
    <w:p w:rsidR="007A047A" w:rsidRPr="00BD7D40" w:rsidRDefault="007A047A" w:rsidP="00E178EE">
      <w:pPr>
        <w:rPr>
          <w:rFonts w:ascii="Times New Roman" w:hAnsi="Times New Roman"/>
          <w:b/>
          <w:sz w:val="20"/>
          <w:szCs w:val="20"/>
        </w:rPr>
      </w:pPr>
      <w:r w:rsidRPr="00BD7D40">
        <w:rPr>
          <w:rFonts w:ascii="Times New Roman" w:hAnsi="Times New Roman"/>
          <w:b/>
          <w:sz w:val="20"/>
          <w:szCs w:val="20"/>
        </w:rPr>
        <w:t>Stomatologická anamnéza:</w:t>
      </w:r>
    </w:p>
    <w:p w:rsidR="007A047A" w:rsidRPr="00BD7D40" w:rsidRDefault="007A047A" w:rsidP="00E178E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>Kedy ste boli naposledy u stomatológa ?</w:t>
      </w:r>
    </w:p>
    <w:p w:rsidR="007A047A" w:rsidRPr="00BD7D40" w:rsidRDefault="007A047A" w:rsidP="00E44074">
      <w:pPr>
        <w:pStyle w:val="ListParagraph"/>
        <w:rPr>
          <w:rFonts w:ascii="Times New Roman" w:hAnsi="Times New Roman"/>
          <w:sz w:val="20"/>
          <w:szCs w:val="20"/>
        </w:rPr>
      </w:pPr>
    </w:p>
    <w:p w:rsidR="007A047A" w:rsidRPr="00BD7D40" w:rsidRDefault="007A047A" w:rsidP="00E44074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>Ako často navštevujete stomatológa?</w:t>
      </w:r>
    </w:p>
    <w:p w:rsidR="007A047A" w:rsidRPr="00BD7D40" w:rsidRDefault="007A047A" w:rsidP="00E44074">
      <w:pPr>
        <w:pStyle w:val="ListParagraph"/>
        <w:rPr>
          <w:rFonts w:ascii="Times New Roman" w:hAnsi="Times New Roman"/>
          <w:sz w:val="20"/>
          <w:szCs w:val="20"/>
        </w:rPr>
      </w:pPr>
    </w:p>
    <w:p w:rsidR="007A047A" w:rsidRPr="00BD7D40" w:rsidRDefault="007A047A" w:rsidP="00E178E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>Aké dentálne problémy riešite?</w:t>
      </w:r>
    </w:p>
    <w:p w:rsidR="007A047A" w:rsidRPr="00BD7D40" w:rsidRDefault="007A047A" w:rsidP="00E44074">
      <w:pPr>
        <w:pStyle w:val="ListParagraph"/>
        <w:rPr>
          <w:rFonts w:ascii="Times New Roman" w:hAnsi="Times New Roman"/>
          <w:sz w:val="20"/>
          <w:szCs w:val="20"/>
        </w:rPr>
      </w:pPr>
    </w:p>
    <w:p w:rsidR="007A047A" w:rsidRPr="00BD7D40" w:rsidRDefault="007A047A" w:rsidP="00E178E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>Akým typom výplní Vám stomatológ ošetruje zuby? /biela plomby,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7D40">
        <w:rPr>
          <w:rFonts w:ascii="Times New Roman" w:hAnsi="Times New Roman"/>
          <w:sz w:val="20"/>
          <w:szCs w:val="20"/>
        </w:rPr>
        <w:t>amalgám,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7D40">
        <w:rPr>
          <w:rFonts w:ascii="Times New Roman" w:hAnsi="Times New Roman"/>
          <w:sz w:val="20"/>
          <w:szCs w:val="20"/>
        </w:rPr>
        <w:t>cementy/</w:t>
      </w:r>
    </w:p>
    <w:p w:rsidR="007A047A" w:rsidRPr="00BD7D40" w:rsidRDefault="007A047A" w:rsidP="00E178EE">
      <w:pPr>
        <w:pStyle w:val="ListParagraph"/>
        <w:rPr>
          <w:rFonts w:ascii="Times New Roman" w:hAnsi="Times New Roman"/>
          <w:sz w:val="20"/>
          <w:szCs w:val="20"/>
        </w:rPr>
      </w:pPr>
    </w:p>
    <w:p w:rsidR="007A047A" w:rsidRPr="00BD7D40" w:rsidRDefault="007A047A" w:rsidP="00E44074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>Máte v ústach endodonticky ošetrené – t.j. mŕtve zuby? Sú bez subjektívnych ťažkostí?</w:t>
      </w:r>
    </w:p>
    <w:p w:rsidR="007A047A" w:rsidRPr="00BD7D40" w:rsidRDefault="007A047A" w:rsidP="00E44074">
      <w:pPr>
        <w:pStyle w:val="ListParagraph"/>
        <w:rPr>
          <w:rFonts w:ascii="Times New Roman" w:hAnsi="Times New Roman"/>
          <w:sz w:val="20"/>
          <w:szCs w:val="20"/>
        </w:rPr>
      </w:pPr>
    </w:p>
    <w:p w:rsidR="007A047A" w:rsidRPr="00BD7D40" w:rsidRDefault="007A047A" w:rsidP="00E178E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>Máte v ústach zubné náhrady? Ak áno, aké? /korunky,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7D40">
        <w:rPr>
          <w:rFonts w:ascii="Times New Roman" w:hAnsi="Times New Roman"/>
          <w:sz w:val="20"/>
          <w:szCs w:val="20"/>
        </w:rPr>
        <w:t>mostíky,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7D40">
        <w:rPr>
          <w:rFonts w:ascii="Times New Roman" w:hAnsi="Times New Roman"/>
          <w:sz w:val="20"/>
          <w:szCs w:val="20"/>
        </w:rPr>
        <w:t>protézy,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7D40">
        <w:rPr>
          <w:rFonts w:ascii="Times New Roman" w:hAnsi="Times New Roman"/>
          <w:sz w:val="20"/>
          <w:szCs w:val="20"/>
        </w:rPr>
        <w:t>implantáty.../</w:t>
      </w:r>
    </w:p>
    <w:p w:rsidR="007A047A" w:rsidRPr="00BD7D40" w:rsidRDefault="007A047A" w:rsidP="00E44074">
      <w:pPr>
        <w:pStyle w:val="ListParagraph"/>
        <w:rPr>
          <w:rFonts w:ascii="Times New Roman" w:hAnsi="Times New Roman"/>
          <w:sz w:val="20"/>
          <w:szCs w:val="20"/>
        </w:rPr>
      </w:pPr>
    </w:p>
    <w:p w:rsidR="007A047A" w:rsidRDefault="007A047A" w:rsidP="00E178E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>Máte/mali ste zubný strojček? Nočný/denný? Z akého materiálu?</w:t>
      </w:r>
    </w:p>
    <w:p w:rsidR="007A047A" w:rsidRPr="006F5550" w:rsidRDefault="007A047A" w:rsidP="006F5550">
      <w:pPr>
        <w:pStyle w:val="ListParagraph"/>
        <w:rPr>
          <w:rFonts w:ascii="Times New Roman" w:hAnsi="Times New Roman"/>
          <w:sz w:val="20"/>
          <w:szCs w:val="20"/>
        </w:rPr>
      </w:pPr>
    </w:p>
    <w:p w:rsidR="007A047A" w:rsidRPr="00BD7D40" w:rsidRDefault="007A047A" w:rsidP="00E178E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Podstúpili ste niekedy bielenie zubov?</w:t>
      </w:r>
    </w:p>
    <w:p w:rsidR="007A047A" w:rsidRPr="00BD7D40" w:rsidRDefault="007A047A" w:rsidP="00E178EE">
      <w:pPr>
        <w:jc w:val="both"/>
        <w:rPr>
          <w:rFonts w:ascii="Times New Roman" w:hAnsi="Times New Roman"/>
          <w:b/>
          <w:sz w:val="20"/>
          <w:szCs w:val="20"/>
        </w:rPr>
      </w:pPr>
      <w:r w:rsidRPr="00BD7D40">
        <w:rPr>
          <w:rFonts w:ascii="Times New Roman" w:hAnsi="Times New Roman"/>
          <w:b/>
          <w:sz w:val="20"/>
          <w:szCs w:val="20"/>
        </w:rPr>
        <w:t>Alergická anamnéza:</w:t>
      </w:r>
    </w:p>
    <w:p w:rsidR="007A047A" w:rsidRDefault="007A047A" w:rsidP="00E440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>Trpíte sennou nádchou/astmou/inou alergiou?</w:t>
      </w:r>
    </w:p>
    <w:p w:rsidR="007A047A" w:rsidRPr="00BD7D40" w:rsidRDefault="007A047A" w:rsidP="00BD7D40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7A047A" w:rsidRPr="00BD7D40" w:rsidRDefault="007A047A" w:rsidP="00BD7D4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>Beriete lieky proti alergii?</w:t>
      </w:r>
    </w:p>
    <w:p w:rsidR="007A047A" w:rsidRPr="00BD7D40" w:rsidRDefault="007A047A" w:rsidP="00BD7D40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7A047A" w:rsidRPr="00BD7D40" w:rsidRDefault="007A047A" w:rsidP="00BD7D4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>Vyskytla sa u Vás špecifická reakcia na nejaký materiál /kovy, plasty.../?</w:t>
      </w:r>
    </w:p>
    <w:p w:rsidR="007A047A" w:rsidRPr="00BD7D40" w:rsidRDefault="007A047A" w:rsidP="00BD7D40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7A047A" w:rsidRPr="00BD7D40" w:rsidRDefault="007A047A" w:rsidP="00E440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>Máte/mali ste niekedy ekzém? Na akej časti tela?</w:t>
      </w:r>
    </w:p>
    <w:p w:rsidR="007A047A" w:rsidRPr="00BD7D40" w:rsidRDefault="007A047A" w:rsidP="00E44074">
      <w:pPr>
        <w:jc w:val="both"/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b/>
          <w:sz w:val="20"/>
          <w:szCs w:val="20"/>
        </w:rPr>
        <w:t xml:space="preserve">Rodinná anamnéza : </w:t>
      </w:r>
      <w:r w:rsidRPr="00BD7D40">
        <w:rPr>
          <w:rFonts w:ascii="Times New Roman" w:hAnsi="Times New Roman"/>
          <w:sz w:val="20"/>
          <w:szCs w:val="20"/>
        </w:rPr>
        <w:t xml:space="preserve">Alergie, ekzémy v rodine </w:t>
      </w:r>
    </w:p>
    <w:p w:rsidR="007A047A" w:rsidRPr="00BD7D40" w:rsidRDefault="007A047A" w:rsidP="00E44074">
      <w:pPr>
        <w:jc w:val="both"/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b/>
          <w:sz w:val="20"/>
          <w:szCs w:val="20"/>
        </w:rPr>
        <w:t xml:space="preserve">Osobná anamnéza : </w:t>
      </w:r>
      <w:r w:rsidRPr="00BD7D40">
        <w:rPr>
          <w:rFonts w:ascii="Times New Roman" w:hAnsi="Times New Roman"/>
          <w:sz w:val="20"/>
          <w:szCs w:val="20"/>
        </w:rPr>
        <w:t>hormonálne/tráviace/srdcovocievne/prekonané infekčné ochorenia</w:t>
      </w:r>
    </w:p>
    <w:p w:rsidR="007A047A" w:rsidRPr="00BD7D40" w:rsidRDefault="007A047A" w:rsidP="00BD7D4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>Navštevujete pravidelne nejakú inú odbornú ambulanciu?</w:t>
      </w:r>
    </w:p>
    <w:p w:rsidR="007A047A" w:rsidRPr="00BD7D40" w:rsidRDefault="007A047A" w:rsidP="00BD7D40">
      <w:pPr>
        <w:jc w:val="both"/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b/>
          <w:sz w:val="20"/>
          <w:szCs w:val="20"/>
        </w:rPr>
        <w:t xml:space="preserve">Lieková anamnéza : </w:t>
      </w:r>
      <w:r w:rsidRPr="00BD7D40">
        <w:rPr>
          <w:rFonts w:ascii="Times New Roman" w:hAnsi="Times New Roman"/>
          <w:sz w:val="20"/>
          <w:szCs w:val="20"/>
        </w:rPr>
        <w:t>Beriete pravidelne nejaké lieky</w:t>
      </w:r>
      <w:r>
        <w:rPr>
          <w:rFonts w:ascii="Times New Roman" w:hAnsi="Times New Roman"/>
          <w:sz w:val="20"/>
          <w:szCs w:val="20"/>
        </w:rPr>
        <w:t>?</w:t>
      </w:r>
    </w:p>
    <w:p w:rsidR="007A047A" w:rsidRPr="00BD7D40" w:rsidRDefault="007A047A" w:rsidP="00E178EE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7A047A" w:rsidRPr="00BD7D40" w:rsidRDefault="007A047A" w:rsidP="0085539B">
      <w:pPr>
        <w:jc w:val="center"/>
        <w:rPr>
          <w:rFonts w:ascii="Times New Roman" w:hAnsi="Times New Roman"/>
          <w:sz w:val="20"/>
          <w:szCs w:val="20"/>
        </w:rPr>
      </w:pPr>
    </w:p>
    <w:sectPr w:rsidR="007A047A" w:rsidRPr="00BD7D40" w:rsidSect="00EF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D46C0"/>
    <w:multiLevelType w:val="hybridMultilevel"/>
    <w:tmpl w:val="D86ADAF0"/>
    <w:lvl w:ilvl="0" w:tplc="FDFC5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39B"/>
    <w:rsid w:val="00152843"/>
    <w:rsid w:val="001F41DA"/>
    <w:rsid w:val="002A1580"/>
    <w:rsid w:val="00344B3F"/>
    <w:rsid w:val="006F5550"/>
    <w:rsid w:val="007A047A"/>
    <w:rsid w:val="0085539B"/>
    <w:rsid w:val="00AF364B"/>
    <w:rsid w:val="00BA125A"/>
    <w:rsid w:val="00BD7D40"/>
    <w:rsid w:val="00CE02D9"/>
    <w:rsid w:val="00DB64FE"/>
    <w:rsid w:val="00E178EE"/>
    <w:rsid w:val="00E24D40"/>
    <w:rsid w:val="00E44074"/>
    <w:rsid w:val="00EF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1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226</Words>
  <Characters>1291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Epikutánne testy – dentálne materiály</dc:title>
  <dc:subject/>
  <dc:creator>Dušan Bača</dc:creator>
  <cp:keywords/>
  <dc:description/>
  <cp:lastModifiedBy>imunologia</cp:lastModifiedBy>
  <cp:revision>2</cp:revision>
  <cp:lastPrinted>2017-05-24T14:51:00Z</cp:lastPrinted>
  <dcterms:created xsi:type="dcterms:W3CDTF">2017-06-13T14:07:00Z</dcterms:created>
  <dcterms:modified xsi:type="dcterms:W3CDTF">2017-06-13T14:07:00Z</dcterms:modified>
</cp:coreProperties>
</file>